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2"/>
        <w:tblW w:w="282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2478"/>
        <w:gridCol w:w="141"/>
        <w:gridCol w:w="50"/>
      </w:tblGrid>
      <w:tr w:rsidR="00310E86" w:rsidTr="007E24F9">
        <w:trPr>
          <w:cantSplit/>
          <w:trHeight w:val="14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na pieczęć Starostwa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0E86" w:rsidRDefault="00310E86" w:rsidP="007E24F9">
            <w:pPr>
              <w:ind w:right="-255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ind w:right="-255"/>
              <w:jc w:val="center"/>
              <w:rPr>
                <w:sz w:val="16"/>
                <w:szCs w:val="16"/>
              </w:rPr>
            </w:pPr>
          </w:p>
        </w:tc>
      </w:tr>
      <w:tr w:rsidR="00310E86" w:rsidTr="007E24F9">
        <w:trPr>
          <w:cantSplit/>
          <w:trHeight w:val="1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jc w:val="center"/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E86" w:rsidRDefault="00310E86" w:rsidP="007E2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ind w:right="-255"/>
              <w:jc w:val="center"/>
              <w:rPr>
                <w:sz w:val="16"/>
                <w:szCs w:val="16"/>
              </w:rPr>
            </w:pPr>
          </w:p>
        </w:tc>
      </w:tr>
      <w:tr w:rsidR="00310E86" w:rsidTr="007E24F9">
        <w:trPr>
          <w:cantSplit/>
          <w:trHeight w:val="14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E86" w:rsidRDefault="00310E86" w:rsidP="007E2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E86" w:rsidRDefault="00310E86" w:rsidP="007E24F9">
            <w:pPr>
              <w:ind w:right="-255"/>
              <w:jc w:val="center"/>
              <w:rPr>
                <w:sz w:val="16"/>
                <w:szCs w:val="16"/>
              </w:rPr>
            </w:pPr>
          </w:p>
        </w:tc>
      </w:tr>
    </w:tbl>
    <w:p w:rsidR="00310E86" w:rsidRDefault="00310E86" w:rsidP="003A2B90">
      <w:pPr>
        <w:pStyle w:val="Heading1"/>
        <w:tabs>
          <w:tab w:val="left" w:pos="9639"/>
          <w:tab w:val="left" w:pos="9781"/>
        </w:tabs>
        <w:spacing w:before="0" w:after="0"/>
        <w:ind w:right="42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UZUPEŁNIENIE WNIOSKU</w:t>
      </w:r>
    </w:p>
    <w:p w:rsidR="00310E86" w:rsidRPr="003A2B90" w:rsidRDefault="00310E86" w:rsidP="003A2B90"/>
    <w:p w:rsidR="00310E86" w:rsidRDefault="00310E86" w:rsidP="00A90B39">
      <w:pPr>
        <w:pStyle w:val="Heading3"/>
        <w:tabs>
          <w:tab w:val="left" w:pos="5954"/>
        </w:tabs>
        <w:spacing w:line="240" w:lineRule="auto"/>
        <w:ind w:left="5954"/>
      </w:pPr>
      <w:r>
        <w:t>Starostwo Powiatowe w Lublinie</w:t>
      </w:r>
    </w:p>
    <w:p w:rsidR="00310E86" w:rsidRDefault="00310E86" w:rsidP="00A90B39">
      <w:pPr>
        <w:pStyle w:val="Heading3"/>
        <w:tabs>
          <w:tab w:val="left" w:pos="5954"/>
        </w:tabs>
        <w:spacing w:line="240" w:lineRule="auto"/>
        <w:ind w:left="5954"/>
        <w:rPr>
          <w:bCs/>
        </w:rPr>
      </w:pPr>
      <w:r>
        <w:rPr>
          <w:bCs/>
        </w:rPr>
        <w:t>ul. Spokojna 9    20-074 Lublin</w:t>
      </w:r>
    </w:p>
    <w:p w:rsidR="00310E86" w:rsidRPr="007F36AE" w:rsidRDefault="00310E86" w:rsidP="007F36AE">
      <w:pPr>
        <w:pStyle w:val="Heading3"/>
        <w:tabs>
          <w:tab w:val="left" w:pos="5954"/>
        </w:tabs>
        <w:spacing w:line="240" w:lineRule="auto"/>
        <w:ind w:left="5954"/>
        <w:rPr>
          <w:bCs/>
        </w:rPr>
      </w:pPr>
      <w:r w:rsidRPr="00A90B39">
        <w:t>Wydział Architektoniczno-Budowlany</w:t>
      </w:r>
    </w:p>
    <w:tbl>
      <w:tblPr>
        <w:tblpPr w:leftFromText="180" w:rightFromText="180" w:vertAnchor="page" w:horzAnchor="margin" w:tblpY="3774"/>
        <w:tblW w:w="3735" w:type="dxa"/>
        <w:tblCellMar>
          <w:left w:w="0" w:type="dxa"/>
          <w:right w:w="0" w:type="dxa"/>
        </w:tblCellMar>
        <w:tblLook w:val="0000"/>
      </w:tblPr>
      <w:tblGrid>
        <w:gridCol w:w="3735"/>
      </w:tblGrid>
      <w:tr w:rsidR="00310E86" w:rsidTr="007F36AE">
        <w:trPr>
          <w:trHeight w:val="315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0E86" w:rsidRDefault="00310E86" w:rsidP="007F36AE">
            <w:r w:rsidRPr="000C1324">
              <w:rPr>
                <w:rFonts w:ascii="Tahoma" w:hAnsi="Tahoma" w:cs="Tahoma"/>
                <w:sz w:val="20"/>
              </w:rPr>
              <w:t>WYPEŁNIĆ  DRUKOWANYMI  LITERAMI</w:t>
            </w:r>
          </w:p>
        </w:tc>
      </w:tr>
    </w:tbl>
    <w:p w:rsidR="00310E86" w:rsidRPr="00185E73" w:rsidRDefault="00310E86" w:rsidP="00185E73"/>
    <w:tbl>
      <w:tblPr>
        <w:tblW w:w="9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5764"/>
        <w:gridCol w:w="1560"/>
        <w:gridCol w:w="1200"/>
        <w:gridCol w:w="960"/>
      </w:tblGrid>
      <w:tr w:rsidR="00310E86" w:rsidTr="00806EBA">
        <w:trPr>
          <w:cantSplit/>
          <w:trHeight w:val="330"/>
        </w:trPr>
        <w:tc>
          <w:tcPr>
            <w:tcW w:w="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310E86" w:rsidRDefault="00310E86" w:rsidP="007F36A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48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0E86" w:rsidRDefault="00310E86" w:rsidP="007F36AE">
            <w:r>
              <w:rPr>
                <w:b/>
                <w:bCs/>
                <w:sz w:val="20"/>
              </w:rPr>
              <w:t xml:space="preserve"> DANE IDENTYFIKACYJNE INWESTORA</w:t>
            </w:r>
          </w:p>
        </w:tc>
      </w:tr>
      <w:tr w:rsidR="00310E86" w:rsidTr="007F36AE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310E86" w:rsidRDefault="00310E86" w:rsidP="007F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lub nazwa instytucji / pieczęć</w:t>
            </w:r>
          </w:p>
          <w:p w:rsidR="00310E86" w:rsidRDefault="00310E86" w:rsidP="007F36AE">
            <w:pPr>
              <w:rPr>
                <w:szCs w:val="22"/>
              </w:rPr>
            </w:pPr>
          </w:p>
        </w:tc>
      </w:tr>
      <w:tr w:rsidR="00310E86" w:rsidTr="00E2038F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10E86" w:rsidRDefault="00310E86" w:rsidP="007F36A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0E86" w:rsidTr="00806EBA">
        <w:trPr>
          <w:trHeight w:val="540"/>
        </w:trPr>
        <w:tc>
          <w:tcPr>
            <w:tcW w:w="60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310E86" w:rsidRDefault="00310E86" w:rsidP="0080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10E86" w:rsidRDefault="00310E86" w:rsidP="00806EBA">
            <w:pPr>
              <w:rPr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10E86" w:rsidRDefault="00310E86" w:rsidP="0080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Kod pocztowy</w:t>
            </w:r>
          </w:p>
          <w:p w:rsidR="00310E86" w:rsidRDefault="00310E86" w:rsidP="00806EBA">
            <w:pPr>
              <w:rPr>
                <w:szCs w:val="22"/>
              </w:rPr>
            </w:pPr>
          </w:p>
        </w:tc>
      </w:tr>
      <w:tr w:rsidR="00310E86" w:rsidTr="00806EBA">
        <w:trPr>
          <w:trHeight w:val="540"/>
        </w:trPr>
        <w:tc>
          <w:tcPr>
            <w:tcW w:w="75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310E86" w:rsidRDefault="00310E86" w:rsidP="0080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Ulica / Gmina</w:t>
            </w:r>
          </w:p>
          <w:p w:rsidR="00310E86" w:rsidRDefault="00310E86" w:rsidP="00806EBA">
            <w:pPr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310E86" w:rsidRDefault="00310E86" w:rsidP="0080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domu</w:t>
            </w:r>
          </w:p>
          <w:p w:rsidR="00310E86" w:rsidRDefault="00310E86" w:rsidP="00806EBA">
            <w:pPr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310E86" w:rsidRDefault="00310E86" w:rsidP="0080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lokalu</w:t>
            </w:r>
          </w:p>
          <w:p w:rsidR="00310E86" w:rsidRDefault="00310E86" w:rsidP="00806EBA">
            <w:pPr>
              <w:rPr>
                <w:sz w:val="16"/>
                <w:szCs w:val="16"/>
              </w:rPr>
            </w:pPr>
          </w:p>
        </w:tc>
      </w:tr>
    </w:tbl>
    <w:p w:rsidR="00310E86" w:rsidRPr="002C4150" w:rsidRDefault="00310E86" w:rsidP="002C4150">
      <w:pPr>
        <w:pStyle w:val="BodyText"/>
        <w:jc w:val="center"/>
        <w:rPr>
          <w:rFonts w:ascii="Times New Roman" w:hAnsi="Times New Roman" w:cs="Times New Roman"/>
          <w:szCs w:val="24"/>
        </w:rPr>
      </w:pPr>
    </w:p>
    <w:tbl>
      <w:tblPr>
        <w:tblW w:w="9723" w:type="dxa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764"/>
        <w:gridCol w:w="3600"/>
        <w:gridCol w:w="1134"/>
        <w:gridCol w:w="3910"/>
      </w:tblGrid>
      <w:tr w:rsidR="00310E86" w:rsidTr="007F36AE">
        <w:trPr>
          <w:cantSplit/>
          <w:trHeight w:val="330"/>
        </w:trPr>
        <w:tc>
          <w:tcPr>
            <w:tcW w:w="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310E86" w:rsidRDefault="00310E86" w:rsidP="007F36A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40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10E86" w:rsidRDefault="00310E86" w:rsidP="00185E73">
            <w:r>
              <w:rPr>
                <w:b/>
                <w:bCs/>
                <w:sz w:val="20"/>
              </w:rPr>
              <w:t xml:space="preserve"> DANE IDENTYFIKACYJNE INWESTYCJI</w:t>
            </w:r>
          </w:p>
        </w:tc>
      </w:tr>
      <w:tr w:rsidR="00310E86" w:rsidTr="007F36AE">
        <w:trPr>
          <w:trHeight w:val="540"/>
        </w:trPr>
        <w:tc>
          <w:tcPr>
            <w:tcW w:w="9723" w:type="dxa"/>
            <w:gridSpan w:val="5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310E86" w:rsidRDefault="00310E86" w:rsidP="007F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Nazwa i rodzaj obiektu budowlanego lub zespołu obiektów bądź robót budowlanych</w:t>
            </w:r>
          </w:p>
          <w:p w:rsidR="00310E86" w:rsidRDefault="00310E86" w:rsidP="007F36AE">
            <w:pPr>
              <w:rPr>
                <w:szCs w:val="22"/>
              </w:rPr>
            </w:pPr>
          </w:p>
        </w:tc>
      </w:tr>
      <w:tr w:rsidR="00310E86" w:rsidTr="007F36AE">
        <w:trPr>
          <w:trHeight w:val="420"/>
        </w:trPr>
        <w:tc>
          <w:tcPr>
            <w:tcW w:w="9723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310E86" w:rsidRDefault="00310E86" w:rsidP="007F36A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0E86" w:rsidTr="007F36AE">
        <w:trPr>
          <w:trHeight w:val="420"/>
        </w:trPr>
        <w:tc>
          <w:tcPr>
            <w:tcW w:w="9723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310E86" w:rsidRDefault="00310E86" w:rsidP="007F36A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0E86" w:rsidTr="007F36AE">
        <w:trPr>
          <w:cantSplit/>
          <w:trHeight w:val="540"/>
        </w:trPr>
        <w:tc>
          <w:tcPr>
            <w:tcW w:w="10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</w:tcPr>
          <w:p w:rsidR="00310E86" w:rsidRPr="007F36AE" w:rsidRDefault="00310E86" w:rsidP="007F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Gmina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0E86" w:rsidRDefault="00310E86" w:rsidP="007F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E86" w:rsidRDefault="00310E86" w:rsidP="007F36AE">
            <w:pPr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0E86" w:rsidRPr="007F36AE" w:rsidRDefault="00310E86" w:rsidP="007F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310E86" w:rsidRDefault="00310E86" w:rsidP="007F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10E86" w:rsidRDefault="00310E86" w:rsidP="007F36AE">
            <w:pPr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10E86" w:rsidTr="007F36AE">
        <w:trPr>
          <w:cantSplit/>
          <w:trHeight w:val="420"/>
        </w:trPr>
        <w:tc>
          <w:tcPr>
            <w:tcW w:w="107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310E86" w:rsidRDefault="00310E86" w:rsidP="007F36A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Obręb </w:t>
            </w:r>
          </w:p>
          <w:p w:rsidR="00310E86" w:rsidRDefault="00310E86" w:rsidP="007F36AE">
            <w:pPr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ewidencyjny</w:t>
            </w: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uble" w:sz="6" w:space="0" w:color="000000"/>
              <w:right w:val="single" w:sz="4" w:space="0" w:color="auto"/>
            </w:tcBorders>
          </w:tcPr>
          <w:p w:rsidR="00310E86" w:rsidRDefault="00310E86" w:rsidP="007F36A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310E86" w:rsidRDefault="00310E86" w:rsidP="007F36A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6" w:space="0" w:color="000000"/>
              <w:right w:val="single" w:sz="4" w:space="0" w:color="auto"/>
            </w:tcBorders>
          </w:tcPr>
          <w:p w:rsidR="00310E86" w:rsidRDefault="00310E86" w:rsidP="007F36A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Nr działki</w:t>
            </w:r>
          </w:p>
        </w:tc>
        <w:tc>
          <w:tcPr>
            <w:tcW w:w="3910" w:type="dxa"/>
            <w:tcBorders>
              <w:top w:val="dotted" w:sz="4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310E86" w:rsidRDefault="00310E86" w:rsidP="007F36A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310E86" w:rsidRDefault="00310E86" w:rsidP="007F36A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10E86" w:rsidRDefault="00310E86" w:rsidP="001536AF">
      <w:pPr>
        <w:pStyle w:val="Footer"/>
        <w:tabs>
          <w:tab w:val="clear" w:pos="4536"/>
          <w:tab w:val="clear" w:pos="9072"/>
        </w:tabs>
      </w:pPr>
    </w:p>
    <w:p w:rsidR="00310E86" w:rsidRPr="00185E73" w:rsidRDefault="00310E86" w:rsidP="001536AF">
      <w:pPr>
        <w:pStyle w:val="Footer"/>
        <w:tabs>
          <w:tab w:val="clear" w:pos="4536"/>
          <w:tab w:val="clear" w:pos="9072"/>
        </w:tabs>
        <w:rPr>
          <w:sz w:val="22"/>
          <w:szCs w:val="22"/>
        </w:rPr>
      </w:pPr>
      <w:r w:rsidRPr="00185E73">
        <w:rPr>
          <w:sz w:val="22"/>
          <w:szCs w:val="22"/>
        </w:rPr>
        <w:t>Na podstawie</w:t>
      </w:r>
      <w:r>
        <w:rPr>
          <w:sz w:val="22"/>
          <w:szCs w:val="22"/>
        </w:rPr>
        <w:t>:</w:t>
      </w:r>
      <w:r w:rsidRPr="00185E73">
        <w:rPr>
          <w:sz w:val="22"/>
          <w:szCs w:val="22"/>
        </w:rPr>
        <w:t xml:space="preserve"> wezwania do usunięcia braków/postanowienia o usunięciu nieprawidłowości*</w:t>
      </w:r>
    </w:p>
    <w:p w:rsidR="00310E86" w:rsidRDefault="00310E86" w:rsidP="001536AF">
      <w:pPr>
        <w:pStyle w:val="Footer"/>
        <w:tabs>
          <w:tab w:val="clear" w:pos="4536"/>
          <w:tab w:val="clear" w:pos="9072"/>
        </w:tabs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3600"/>
        <w:gridCol w:w="1080"/>
        <w:gridCol w:w="3480"/>
      </w:tblGrid>
      <w:tr w:rsidR="00310E86" w:rsidRPr="00185E73" w:rsidTr="007F36AE">
        <w:trPr>
          <w:trHeight w:val="46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E86" w:rsidRPr="00185E73" w:rsidRDefault="00310E86" w:rsidP="007F36AE">
            <w:pPr>
              <w:pStyle w:val="BodyText"/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85E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Znak  pisma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86" w:rsidRPr="00185E73" w:rsidRDefault="00310E86" w:rsidP="007F36AE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E86" w:rsidRPr="00185E73" w:rsidRDefault="00310E86" w:rsidP="007F36AE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85E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dnia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6" w:rsidRPr="00185E73" w:rsidRDefault="00310E86" w:rsidP="007F36AE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:rsidR="00310E86" w:rsidRDefault="00310E86" w:rsidP="001536AF">
      <w:pPr>
        <w:pStyle w:val="Footer"/>
        <w:tabs>
          <w:tab w:val="clear" w:pos="4536"/>
          <w:tab w:val="clear" w:pos="9072"/>
        </w:tabs>
      </w:pPr>
    </w:p>
    <w:p w:rsidR="00310E86" w:rsidRDefault="00310E86" w:rsidP="00185E73">
      <w:pPr>
        <w:pStyle w:val="Footer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WNOSZĘ  O  UZUPEŁNIENIE  WNIOSKU</w:t>
      </w:r>
    </w:p>
    <w:p w:rsidR="00310E86" w:rsidRDefault="00310E86" w:rsidP="00185E73">
      <w:pPr>
        <w:pStyle w:val="Footer"/>
        <w:tabs>
          <w:tab w:val="clear" w:pos="4536"/>
          <w:tab w:val="clear" w:pos="9072"/>
        </w:tabs>
        <w:jc w:val="center"/>
      </w:pPr>
    </w:p>
    <w:tbl>
      <w:tblPr>
        <w:tblW w:w="4818" w:type="pct"/>
        <w:tblCellMar>
          <w:left w:w="0" w:type="dxa"/>
          <w:right w:w="0" w:type="dxa"/>
        </w:tblCellMar>
        <w:tblLook w:val="0000"/>
      </w:tblPr>
      <w:tblGrid>
        <w:gridCol w:w="79"/>
        <w:gridCol w:w="12"/>
        <w:gridCol w:w="235"/>
        <w:gridCol w:w="2064"/>
        <w:gridCol w:w="2529"/>
        <w:gridCol w:w="727"/>
        <w:gridCol w:w="73"/>
        <w:gridCol w:w="4087"/>
        <w:gridCol w:w="71"/>
      </w:tblGrid>
      <w:tr w:rsidR="00310E86" w:rsidTr="009E76EE">
        <w:trPr>
          <w:gridAfter w:val="1"/>
          <w:wAfter w:w="36" w:type="pct"/>
          <w:cantSplit/>
          <w:trHeight w:val="345"/>
        </w:trPr>
        <w:tc>
          <w:tcPr>
            <w:tcW w:w="165" w:type="pct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center"/>
          </w:tcPr>
          <w:p w:rsidR="00310E86" w:rsidRPr="00112204" w:rsidRDefault="00310E86" w:rsidP="008E72D1">
            <w:pPr>
              <w:pStyle w:val="Heading7"/>
              <w:spacing w:before="0" w:after="0"/>
              <w:rPr>
                <w:rFonts w:ascii="Times New Roman" w:hAnsi="Times New Roman"/>
                <w:b/>
                <w:szCs w:val="22"/>
              </w:rPr>
            </w:pPr>
            <w:r w:rsidRPr="00112204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799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310E86" w:rsidRDefault="00310E86" w:rsidP="00185E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WYSZCZEGÓLNIENIE SKŁADANYCH DOKUMENTÓW</w:t>
            </w:r>
          </w:p>
        </w:tc>
      </w:tr>
      <w:tr w:rsidR="00310E86" w:rsidTr="009E76EE">
        <w:trPr>
          <w:gridAfter w:val="1"/>
          <w:wAfter w:w="36" w:type="pct"/>
          <w:cantSplit/>
          <w:trHeight w:val="397"/>
        </w:trPr>
        <w:tc>
          <w:tcPr>
            <w:tcW w:w="165" w:type="pct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10E86" w:rsidRDefault="00310E86" w:rsidP="007F36AE">
            <w:pPr>
              <w:ind w:left="28"/>
              <w:jc w:val="center"/>
              <w:rPr>
                <w:sz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uble" w:sz="6" w:space="0" w:color="000000"/>
            </w:tcBorders>
            <w:vAlign w:val="center"/>
          </w:tcPr>
          <w:p w:rsidR="00310E86" w:rsidRDefault="00310E86" w:rsidP="00ED0883">
            <w:pPr>
              <w:jc w:val="center"/>
              <w:rPr>
                <w:sz w:val="18"/>
                <w:szCs w:val="18"/>
              </w:rPr>
            </w:pPr>
          </w:p>
        </w:tc>
      </w:tr>
      <w:tr w:rsidR="00310E86" w:rsidTr="009E76EE">
        <w:trPr>
          <w:gridAfter w:val="1"/>
          <w:wAfter w:w="36" w:type="pct"/>
          <w:cantSplit/>
          <w:trHeight w:val="397"/>
        </w:trPr>
        <w:tc>
          <w:tcPr>
            <w:tcW w:w="165" w:type="pct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10E86" w:rsidRDefault="00310E86" w:rsidP="007F36AE">
            <w:pPr>
              <w:ind w:left="28"/>
              <w:jc w:val="center"/>
              <w:rPr>
                <w:sz w:val="20"/>
              </w:rPr>
            </w:pPr>
          </w:p>
        </w:tc>
        <w:tc>
          <w:tcPr>
            <w:tcW w:w="4799" w:type="pct"/>
            <w:gridSpan w:val="5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uble" w:sz="6" w:space="0" w:color="000000"/>
            </w:tcBorders>
            <w:vAlign w:val="center"/>
          </w:tcPr>
          <w:p w:rsidR="00310E86" w:rsidRDefault="00310E86" w:rsidP="00ED0883">
            <w:pPr>
              <w:jc w:val="center"/>
              <w:rPr>
                <w:sz w:val="18"/>
                <w:szCs w:val="18"/>
              </w:rPr>
            </w:pPr>
          </w:p>
        </w:tc>
      </w:tr>
      <w:tr w:rsidR="00310E86" w:rsidTr="009E76EE">
        <w:trPr>
          <w:gridAfter w:val="1"/>
          <w:wAfter w:w="36" w:type="pct"/>
          <w:cantSplit/>
          <w:trHeight w:val="397"/>
        </w:trPr>
        <w:tc>
          <w:tcPr>
            <w:tcW w:w="165" w:type="pct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10E86" w:rsidRDefault="00310E86" w:rsidP="007F36AE">
            <w:pPr>
              <w:ind w:left="28"/>
              <w:jc w:val="center"/>
              <w:rPr>
                <w:sz w:val="20"/>
              </w:rPr>
            </w:pPr>
          </w:p>
        </w:tc>
        <w:tc>
          <w:tcPr>
            <w:tcW w:w="4799" w:type="pct"/>
            <w:gridSpan w:val="5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uble" w:sz="6" w:space="0" w:color="000000"/>
            </w:tcBorders>
            <w:vAlign w:val="center"/>
          </w:tcPr>
          <w:p w:rsidR="00310E86" w:rsidRDefault="00310E86" w:rsidP="00ED0883">
            <w:pPr>
              <w:jc w:val="center"/>
              <w:rPr>
                <w:sz w:val="18"/>
                <w:szCs w:val="18"/>
              </w:rPr>
            </w:pPr>
          </w:p>
        </w:tc>
      </w:tr>
      <w:tr w:rsidR="00310E86" w:rsidTr="009E76EE">
        <w:trPr>
          <w:gridAfter w:val="1"/>
          <w:wAfter w:w="36" w:type="pct"/>
          <w:cantSplit/>
          <w:trHeight w:val="397"/>
        </w:trPr>
        <w:tc>
          <w:tcPr>
            <w:tcW w:w="165" w:type="pct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10E86" w:rsidRDefault="00310E86" w:rsidP="007F36AE">
            <w:pPr>
              <w:ind w:left="28"/>
              <w:jc w:val="center"/>
              <w:rPr>
                <w:sz w:val="20"/>
              </w:rPr>
            </w:pPr>
          </w:p>
        </w:tc>
        <w:tc>
          <w:tcPr>
            <w:tcW w:w="4799" w:type="pct"/>
            <w:gridSpan w:val="5"/>
            <w:tcBorders>
              <w:top w:val="dotted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10E86" w:rsidRDefault="00310E86" w:rsidP="00ED0883">
            <w:pPr>
              <w:jc w:val="center"/>
              <w:rPr>
                <w:sz w:val="18"/>
                <w:szCs w:val="18"/>
              </w:rPr>
            </w:pPr>
          </w:p>
        </w:tc>
      </w:tr>
      <w:tr w:rsidR="00310E86" w:rsidTr="009E76EE">
        <w:trPr>
          <w:gridBefore w:val="1"/>
          <w:gridAfter w:val="4"/>
          <w:wBefore w:w="40" w:type="pct"/>
          <w:wAfter w:w="2510" w:type="pct"/>
          <w:trHeight w:val="74"/>
        </w:trPr>
        <w:tc>
          <w:tcPr>
            <w:tcW w:w="2450" w:type="pct"/>
            <w:gridSpan w:val="4"/>
            <w:vAlign w:val="bottom"/>
          </w:tcPr>
          <w:p w:rsidR="00310E86" w:rsidRDefault="00310E86" w:rsidP="007F36AE">
            <w:pPr>
              <w:rPr>
                <w:sz w:val="8"/>
                <w:szCs w:val="8"/>
              </w:rPr>
            </w:pPr>
          </w:p>
        </w:tc>
      </w:tr>
      <w:tr w:rsidR="00310E86" w:rsidTr="009E76EE">
        <w:trPr>
          <w:gridBefore w:val="1"/>
          <w:gridAfter w:val="4"/>
          <w:wBefore w:w="40" w:type="pct"/>
          <w:wAfter w:w="2510" w:type="pct"/>
          <w:trHeight w:val="183"/>
        </w:trPr>
        <w:tc>
          <w:tcPr>
            <w:tcW w:w="2450" w:type="pct"/>
            <w:gridSpan w:val="4"/>
          </w:tcPr>
          <w:p w:rsidR="00310E86" w:rsidRDefault="00310E86" w:rsidP="007F36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0E86" w:rsidTr="009E76EE">
        <w:trPr>
          <w:gridBefore w:val="1"/>
          <w:gridAfter w:val="4"/>
          <w:wBefore w:w="40" w:type="pct"/>
          <w:wAfter w:w="2510" w:type="pct"/>
          <w:trHeight w:val="183"/>
        </w:trPr>
        <w:tc>
          <w:tcPr>
            <w:tcW w:w="2450" w:type="pct"/>
            <w:gridSpan w:val="4"/>
          </w:tcPr>
          <w:p w:rsidR="00310E86" w:rsidRDefault="00310E86" w:rsidP="007F36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0E86" w:rsidTr="009E76EE">
        <w:trPr>
          <w:gridBefore w:val="1"/>
          <w:gridAfter w:val="4"/>
          <w:wBefore w:w="40" w:type="pct"/>
          <w:wAfter w:w="2510" w:type="pct"/>
          <w:trHeight w:val="183"/>
        </w:trPr>
        <w:tc>
          <w:tcPr>
            <w:tcW w:w="2450" w:type="pct"/>
            <w:gridSpan w:val="4"/>
          </w:tcPr>
          <w:p w:rsidR="00310E86" w:rsidRDefault="00310E86" w:rsidP="007F36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0E86" w:rsidTr="009E76EE">
        <w:trPr>
          <w:gridBefore w:val="6"/>
          <w:wBefore w:w="2858" w:type="pct"/>
          <w:trHeight w:val="152"/>
        </w:trPr>
        <w:tc>
          <w:tcPr>
            <w:tcW w:w="2142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0E86" w:rsidRDefault="00310E86" w:rsidP="007F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10E86" w:rsidTr="009E76EE">
        <w:trPr>
          <w:gridBefore w:val="6"/>
          <w:wBefore w:w="2858" w:type="pct"/>
          <w:trHeight w:val="315"/>
        </w:trPr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E86" w:rsidRDefault="00310E86" w:rsidP="007F36AE"/>
          <w:p w:rsidR="00310E86" w:rsidRPr="009E76EE" w:rsidRDefault="00310E86" w:rsidP="007F36AE">
            <w:pPr>
              <w:rPr>
                <w:sz w:val="16"/>
                <w:szCs w:val="16"/>
              </w:rPr>
            </w:pPr>
          </w:p>
          <w:p w:rsidR="00310E86" w:rsidRPr="009E76EE" w:rsidRDefault="00310E86" w:rsidP="007F36AE">
            <w:pPr>
              <w:rPr>
                <w:sz w:val="16"/>
                <w:szCs w:val="16"/>
              </w:rPr>
            </w:pPr>
          </w:p>
        </w:tc>
        <w:tc>
          <w:tcPr>
            <w:tcW w:w="2068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0E86" w:rsidRDefault="00310E86" w:rsidP="007F3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podpis inwestora lub osoby przez niego upoważnionej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E86" w:rsidRDefault="00310E86" w:rsidP="007F36AE"/>
        </w:tc>
      </w:tr>
      <w:tr w:rsidR="00310E86" w:rsidRPr="007F36AE" w:rsidTr="009E76EE">
        <w:trPr>
          <w:gridBefore w:val="2"/>
          <w:gridAfter w:val="5"/>
          <w:wBefore w:w="46" w:type="pct"/>
          <w:wAfter w:w="3790" w:type="pct"/>
          <w:trHeight w:val="113"/>
        </w:trPr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E86" w:rsidRPr="007F36AE" w:rsidRDefault="00310E86" w:rsidP="007F36AE">
            <w:pPr>
              <w:rPr>
                <w:sz w:val="14"/>
                <w:szCs w:val="14"/>
              </w:rPr>
            </w:pPr>
            <w:r w:rsidRPr="007F36AE">
              <w:rPr>
                <w:sz w:val="14"/>
                <w:szCs w:val="14"/>
              </w:rPr>
              <w:t>*     niepotrzebne skreślić</w:t>
            </w:r>
          </w:p>
        </w:tc>
      </w:tr>
    </w:tbl>
    <w:p w:rsidR="00310E86" w:rsidRPr="009E76EE" w:rsidRDefault="00310E86" w:rsidP="009B1631">
      <w:pPr>
        <w:rPr>
          <w:sz w:val="16"/>
          <w:szCs w:val="16"/>
        </w:rPr>
      </w:pPr>
    </w:p>
    <w:sectPr w:rsidR="00310E86" w:rsidRPr="009E76EE" w:rsidSect="006951B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851" w:bottom="709" w:left="851" w:header="680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86" w:rsidRDefault="00310E86" w:rsidP="00AA7CA9">
      <w:r>
        <w:separator/>
      </w:r>
    </w:p>
  </w:endnote>
  <w:endnote w:type="continuationSeparator" w:id="0">
    <w:p w:rsidR="00310E86" w:rsidRDefault="00310E86" w:rsidP="00AA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36"/>
      <w:gridCol w:w="881"/>
      <w:gridCol w:w="5227"/>
      <w:gridCol w:w="2079"/>
    </w:tblGrid>
    <w:tr w:rsidR="00310E86" w:rsidTr="00FF28FF">
      <w:tc>
        <w:tcPr>
          <w:tcW w:w="1560" w:type="dxa"/>
          <w:vAlign w:val="center"/>
        </w:tcPr>
        <w:p w:rsidR="00310E86" w:rsidRPr="00D015FA" w:rsidRDefault="00310E86" w:rsidP="00185E73">
          <w:pPr>
            <w:pStyle w:val="Footer"/>
            <w:jc w:val="center"/>
            <w:rPr>
              <w:b/>
            </w:rPr>
          </w:pPr>
          <w:r>
            <w:rPr>
              <w:b/>
            </w:rPr>
            <w:t>AB-U</w:t>
          </w:r>
        </w:p>
      </w:tc>
      <w:tc>
        <w:tcPr>
          <w:tcW w:w="6108" w:type="dxa"/>
          <w:gridSpan w:val="2"/>
          <w:vAlign w:val="center"/>
        </w:tcPr>
        <w:p w:rsidR="00310E86" w:rsidRDefault="00310E86" w:rsidP="007F36AE">
          <w:pPr>
            <w:pStyle w:val="Footer"/>
            <w:jc w:val="center"/>
          </w:pPr>
        </w:p>
      </w:tc>
      <w:tc>
        <w:tcPr>
          <w:tcW w:w="2079" w:type="dxa"/>
          <w:vAlign w:val="center"/>
        </w:tcPr>
        <w:p w:rsidR="00310E86" w:rsidRDefault="00310E86" w:rsidP="007F36AE">
          <w:pPr>
            <w:pStyle w:val="Footer"/>
            <w:jc w:val="center"/>
          </w:pPr>
          <w:r>
            <w:t xml:space="preserve">Strona </w:t>
          </w:r>
          <w:fldSimple w:instr=" PAGE ">
            <w:r>
              <w:rPr>
                <w:noProof/>
              </w:rPr>
              <w:t>2</w:t>
            </w:r>
          </w:fldSimple>
          <w:r>
            <w:t xml:space="preserve"> z </w:t>
          </w:r>
          <w:fldSimple w:instr=" NUMPAGES ">
            <w:r>
              <w:rPr>
                <w:noProof/>
              </w:rPr>
              <w:t>1</w:t>
            </w:r>
          </w:fldSimple>
        </w:p>
      </w:tc>
    </w:tr>
    <w:tr w:rsidR="00310E86" w:rsidTr="003A2B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Ex>
      <w:trPr>
        <w:gridAfter w:val="2"/>
        <w:wAfter w:w="7306" w:type="dxa"/>
        <w:trHeight w:val="194"/>
      </w:trPr>
      <w:tc>
        <w:tcPr>
          <w:tcW w:w="2240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310E86" w:rsidRDefault="00310E86" w:rsidP="007F36AE">
          <w:pPr>
            <w:rPr>
              <w:sz w:val="16"/>
              <w:szCs w:val="16"/>
            </w:rPr>
          </w:pPr>
        </w:p>
      </w:tc>
    </w:tr>
    <w:tr w:rsidR="00310E86" w:rsidTr="003A2B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Ex>
      <w:trPr>
        <w:gridAfter w:val="2"/>
        <w:wAfter w:w="7306" w:type="dxa"/>
        <w:trHeight w:val="315"/>
      </w:trPr>
      <w:tc>
        <w:tcPr>
          <w:tcW w:w="2240" w:type="dxa"/>
          <w:gridSpan w:val="2"/>
          <w:tcBorders>
            <w:left w:val="nil"/>
            <w:bottom w:val="nil"/>
            <w:right w:val="nil"/>
          </w:tcBorders>
        </w:tcPr>
        <w:p w:rsidR="00310E86" w:rsidRDefault="00310E86" w:rsidP="007F36AE">
          <w:pPr>
            <w:rPr>
              <w:sz w:val="20"/>
            </w:rPr>
          </w:pPr>
        </w:p>
      </w:tc>
    </w:tr>
  </w:tbl>
  <w:p w:rsidR="00310E86" w:rsidRDefault="00310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3000"/>
      <w:gridCol w:w="3000"/>
      <w:gridCol w:w="2079"/>
    </w:tblGrid>
    <w:tr w:rsidR="00310E86" w:rsidTr="006951B6">
      <w:tc>
        <w:tcPr>
          <w:tcW w:w="1668" w:type="dxa"/>
          <w:vAlign w:val="center"/>
        </w:tcPr>
        <w:p w:rsidR="00310E86" w:rsidRDefault="00310E86">
          <w:pPr>
            <w:pStyle w:val="Footer"/>
            <w:jc w:val="center"/>
            <w:rPr>
              <w:b/>
            </w:rPr>
          </w:pPr>
          <w:r>
            <w:rPr>
              <w:b/>
            </w:rPr>
            <w:t>AB-U</w:t>
          </w:r>
        </w:p>
      </w:tc>
      <w:tc>
        <w:tcPr>
          <w:tcW w:w="3000" w:type="dxa"/>
          <w:vAlign w:val="center"/>
        </w:tcPr>
        <w:p w:rsidR="00310E86" w:rsidRDefault="00310E86">
          <w:pPr>
            <w:pStyle w:val="Footer"/>
            <w:jc w:val="center"/>
          </w:pPr>
          <w:r>
            <w:t>Wydanie Nr 2</w:t>
          </w:r>
        </w:p>
      </w:tc>
      <w:tc>
        <w:tcPr>
          <w:tcW w:w="3000" w:type="dxa"/>
          <w:vAlign w:val="center"/>
        </w:tcPr>
        <w:p w:rsidR="00310E86" w:rsidRDefault="00310E86">
          <w:pPr>
            <w:pStyle w:val="Footer"/>
            <w:jc w:val="center"/>
          </w:pPr>
          <w:r>
            <w:t>Data wydania 18.03.2014 r.</w:t>
          </w:r>
        </w:p>
      </w:tc>
      <w:tc>
        <w:tcPr>
          <w:tcW w:w="2079" w:type="dxa"/>
          <w:vAlign w:val="center"/>
        </w:tcPr>
        <w:p w:rsidR="00310E86" w:rsidRDefault="00310E86">
          <w:pPr>
            <w:pStyle w:val="Footer"/>
            <w:jc w:val="center"/>
          </w:pPr>
          <w:r>
            <w:t xml:space="preserve">Strona </w:t>
          </w:r>
          <w:fldSimple w:instr=" PAGE ">
            <w:r>
              <w:rPr>
                <w:noProof/>
              </w:rPr>
              <w:t>1</w:t>
            </w:r>
          </w:fldSimple>
          <w:r>
            <w:t xml:space="preserve"> z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310E86" w:rsidRDefault="00310E86" w:rsidP="00165B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80"/>
      <w:gridCol w:w="6660"/>
      <w:gridCol w:w="1544"/>
    </w:tblGrid>
    <w:tr w:rsidR="00310E86" w:rsidTr="00A90B39">
      <w:tc>
        <w:tcPr>
          <w:tcW w:w="1404" w:type="dxa"/>
          <w:vAlign w:val="center"/>
        </w:tcPr>
        <w:p w:rsidR="00310E86" w:rsidRPr="00D015FA" w:rsidRDefault="00310E86" w:rsidP="007F36AE">
          <w:pPr>
            <w:pStyle w:val="Footer"/>
            <w:jc w:val="center"/>
            <w:rPr>
              <w:b/>
            </w:rPr>
          </w:pPr>
          <w:r>
            <w:rPr>
              <w:b/>
            </w:rPr>
            <w:t>AB - 07</w:t>
          </w:r>
        </w:p>
      </w:tc>
      <w:tc>
        <w:tcPr>
          <w:tcW w:w="6660" w:type="dxa"/>
          <w:vAlign w:val="center"/>
        </w:tcPr>
        <w:p w:rsidR="00310E86" w:rsidRDefault="00310E86" w:rsidP="007F36AE">
          <w:pPr>
            <w:pStyle w:val="Footer"/>
            <w:jc w:val="center"/>
          </w:pPr>
        </w:p>
      </w:tc>
      <w:tc>
        <w:tcPr>
          <w:tcW w:w="1544" w:type="dxa"/>
          <w:vAlign w:val="center"/>
        </w:tcPr>
        <w:p w:rsidR="00310E86" w:rsidRDefault="00310E86" w:rsidP="007F36AE">
          <w:pPr>
            <w:pStyle w:val="Footer"/>
            <w:jc w:val="center"/>
          </w:pPr>
          <w:r>
            <w:t xml:space="preserve">Strona </w:t>
          </w:r>
          <w:fldSimple w:instr=" PAGE ">
            <w:r>
              <w:rPr>
                <w:noProof/>
              </w:rPr>
              <w:t>1</w:t>
            </w:r>
          </w:fldSimple>
          <w:r>
            <w:t xml:space="preserve"> z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310E86" w:rsidRDefault="00310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86" w:rsidRDefault="00310E86" w:rsidP="00AA7CA9">
      <w:r>
        <w:separator/>
      </w:r>
    </w:p>
  </w:footnote>
  <w:footnote w:type="continuationSeparator" w:id="0">
    <w:p w:rsidR="00310E86" w:rsidRDefault="00310E86" w:rsidP="00AA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86" w:rsidRPr="006941DD" w:rsidRDefault="00310E86" w:rsidP="006941DD">
    <w:pPr>
      <w:pStyle w:val="Header"/>
      <w:tabs>
        <w:tab w:val="left" w:pos="6795"/>
      </w:tabs>
      <w:rPr>
        <w:b/>
        <w:sz w:val="6"/>
        <w:szCs w:val="6"/>
      </w:rPr>
    </w:pPr>
  </w:p>
  <w:tbl>
    <w:tblPr>
      <w:tblW w:w="0" w:type="auto"/>
      <w:tblInd w:w="8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80"/>
    </w:tblGrid>
    <w:tr w:rsidR="00310E86" w:rsidRPr="001E7973" w:rsidTr="001E7973">
      <w:tc>
        <w:tcPr>
          <w:tcW w:w="1980" w:type="dxa"/>
          <w:shd w:val="clear" w:color="auto" w:fill="D9D9D9"/>
        </w:tcPr>
        <w:p w:rsidR="00310E86" w:rsidRPr="001E7973" w:rsidRDefault="00310E86" w:rsidP="00185E73">
          <w:pPr>
            <w:pStyle w:val="Header"/>
            <w:tabs>
              <w:tab w:val="left" w:pos="6795"/>
            </w:tabs>
            <w:jc w:val="center"/>
            <w:rPr>
              <w:sz w:val="20"/>
            </w:rPr>
          </w:pPr>
          <w:r w:rsidRPr="001E7973">
            <w:rPr>
              <w:b/>
              <w:sz w:val="32"/>
              <w:szCs w:val="32"/>
            </w:rPr>
            <w:t>AB-</w:t>
          </w:r>
          <w:r>
            <w:rPr>
              <w:b/>
              <w:sz w:val="32"/>
              <w:szCs w:val="32"/>
            </w:rPr>
            <w:t>U</w:t>
          </w:r>
        </w:p>
      </w:tc>
    </w:tr>
  </w:tbl>
  <w:p w:rsidR="00310E86" w:rsidRDefault="00310E86" w:rsidP="004D369D">
    <w:pPr>
      <w:pStyle w:val="Heading1"/>
      <w:spacing w:before="0" w:after="0"/>
      <w:ind w:left="8222" w:right="-40"/>
      <w:rPr>
        <w:rFonts w:ascii="Times New Roman" w:hAnsi="Times New Roman"/>
        <w:b w:val="0"/>
        <w:sz w:val="20"/>
        <w:szCs w:val="20"/>
      </w:rPr>
    </w:pPr>
  </w:p>
  <w:p w:rsidR="00310E86" w:rsidRDefault="00310E86" w:rsidP="004D369D">
    <w:pPr>
      <w:pStyle w:val="Heading1"/>
      <w:spacing w:before="0" w:after="0"/>
      <w:ind w:left="8222" w:right="-40"/>
      <w:rPr>
        <w:rFonts w:ascii="Times New Roman" w:hAnsi="Times New Roman"/>
        <w:sz w:val="28"/>
        <w:szCs w:val="28"/>
      </w:rPr>
    </w:pPr>
    <w:r w:rsidRPr="004D369D">
      <w:rPr>
        <w:rFonts w:ascii="Times New Roman" w:hAnsi="Times New Roman"/>
        <w:b w:val="0"/>
        <w:sz w:val="20"/>
        <w:szCs w:val="20"/>
      </w:rPr>
      <w:t>...........................</w:t>
    </w:r>
    <w:r>
      <w:rPr>
        <w:rFonts w:ascii="Times New Roman" w:hAnsi="Times New Roman"/>
        <w:b w:val="0"/>
        <w:sz w:val="20"/>
        <w:szCs w:val="20"/>
      </w:rPr>
      <w:t>.............</w:t>
    </w:r>
    <w:r w:rsidRPr="00165B9B">
      <w:rPr>
        <w:rFonts w:ascii="Times New Roman" w:hAnsi="Times New Roman"/>
        <w:b w:val="0"/>
        <w:bCs w:val="0"/>
        <w:sz w:val="16"/>
        <w:szCs w:val="16"/>
      </w:rPr>
      <w:t xml:space="preserve">                                 ( miejscowość i data</w:t>
    </w:r>
    <w:r>
      <w:rPr>
        <w:rFonts w:ascii="Times New Roman" w:hAnsi="Times New Roman"/>
        <w:b w:val="0"/>
        <w:bCs w:val="0"/>
        <w:sz w:val="16"/>
        <w:szCs w:val="16"/>
      </w:rPr>
      <w:t>)</w:t>
    </w:r>
  </w:p>
  <w:p w:rsidR="00310E86" w:rsidRDefault="00310E86" w:rsidP="004D369D">
    <w:pPr>
      <w:pStyle w:val="Header"/>
      <w:ind w:left="82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D39"/>
    <w:multiLevelType w:val="hybridMultilevel"/>
    <w:tmpl w:val="AF6EBCCE"/>
    <w:lvl w:ilvl="0" w:tplc="1C14AB98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C01C8"/>
    <w:multiLevelType w:val="singleLevel"/>
    <w:tmpl w:val="1CD2ECCA"/>
    <w:lvl w:ilvl="0">
      <w:start w:val="1"/>
      <w:numFmt w:val="decimal"/>
      <w:lvlText w:val="%1."/>
      <w:lvlJc w:val="left"/>
      <w:pPr>
        <w:tabs>
          <w:tab w:val="num" w:pos="388"/>
        </w:tabs>
        <w:ind w:left="360" w:hanging="332"/>
      </w:pPr>
      <w:rPr>
        <w:rFonts w:cs="Times New Roman" w:hint="default"/>
      </w:rPr>
    </w:lvl>
  </w:abstractNum>
  <w:abstractNum w:abstractNumId="2">
    <w:nsid w:val="573603C5"/>
    <w:multiLevelType w:val="multilevel"/>
    <w:tmpl w:val="C8A0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9D2"/>
    <w:rsid w:val="00031010"/>
    <w:rsid w:val="000B063F"/>
    <w:rsid w:val="000C1324"/>
    <w:rsid w:val="00112204"/>
    <w:rsid w:val="00145964"/>
    <w:rsid w:val="001536AF"/>
    <w:rsid w:val="00165B9B"/>
    <w:rsid w:val="00185E73"/>
    <w:rsid w:val="001A0046"/>
    <w:rsid w:val="001C6978"/>
    <w:rsid w:val="001D03D7"/>
    <w:rsid w:val="001E7973"/>
    <w:rsid w:val="002139D2"/>
    <w:rsid w:val="0021792D"/>
    <w:rsid w:val="002468D0"/>
    <w:rsid w:val="002867DC"/>
    <w:rsid w:val="002C4150"/>
    <w:rsid w:val="002D0176"/>
    <w:rsid w:val="003065AE"/>
    <w:rsid w:val="00310E86"/>
    <w:rsid w:val="003A2B90"/>
    <w:rsid w:val="003A694D"/>
    <w:rsid w:val="003E38AD"/>
    <w:rsid w:val="003F0A19"/>
    <w:rsid w:val="003F3890"/>
    <w:rsid w:val="004020AE"/>
    <w:rsid w:val="004A0AFC"/>
    <w:rsid w:val="004D369D"/>
    <w:rsid w:val="004D48F7"/>
    <w:rsid w:val="0052200C"/>
    <w:rsid w:val="00540ABC"/>
    <w:rsid w:val="00557BB1"/>
    <w:rsid w:val="005629C6"/>
    <w:rsid w:val="005723E4"/>
    <w:rsid w:val="005925F8"/>
    <w:rsid w:val="005D2FB1"/>
    <w:rsid w:val="005E6E2A"/>
    <w:rsid w:val="005E76E8"/>
    <w:rsid w:val="0067057A"/>
    <w:rsid w:val="006819C4"/>
    <w:rsid w:val="006941DD"/>
    <w:rsid w:val="006951B6"/>
    <w:rsid w:val="007042AD"/>
    <w:rsid w:val="007277DE"/>
    <w:rsid w:val="00727901"/>
    <w:rsid w:val="00753258"/>
    <w:rsid w:val="00777C3B"/>
    <w:rsid w:val="007E24F9"/>
    <w:rsid w:val="007E3856"/>
    <w:rsid w:val="007F36AE"/>
    <w:rsid w:val="00806EBA"/>
    <w:rsid w:val="00853643"/>
    <w:rsid w:val="00896738"/>
    <w:rsid w:val="008A5BE5"/>
    <w:rsid w:val="008E72D1"/>
    <w:rsid w:val="00904FCA"/>
    <w:rsid w:val="009476BE"/>
    <w:rsid w:val="00975F06"/>
    <w:rsid w:val="009A0FA9"/>
    <w:rsid w:val="009B1631"/>
    <w:rsid w:val="009D0ACD"/>
    <w:rsid w:val="009E76EE"/>
    <w:rsid w:val="009E7BC2"/>
    <w:rsid w:val="00A81A82"/>
    <w:rsid w:val="00A90B39"/>
    <w:rsid w:val="00A94D4D"/>
    <w:rsid w:val="00AA7CA9"/>
    <w:rsid w:val="00AD157A"/>
    <w:rsid w:val="00AE4F3A"/>
    <w:rsid w:val="00B72A5F"/>
    <w:rsid w:val="00CC4976"/>
    <w:rsid w:val="00CC74FA"/>
    <w:rsid w:val="00CD504B"/>
    <w:rsid w:val="00D015FA"/>
    <w:rsid w:val="00D23234"/>
    <w:rsid w:val="00DA229A"/>
    <w:rsid w:val="00DB6163"/>
    <w:rsid w:val="00E164B6"/>
    <w:rsid w:val="00E2038F"/>
    <w:rsid w:val="00E232FF"/>
    <w:rsid w:val="00E401F4"/>
    <w:rsid w:val="00E60967"/>
    <w:rsid w:val="00E93267"/>
    <w:rsid w:val="00EA06F5"/>
    <w:rsid w:val="00ED0883"/>
    <w:rsid w:val="00FA795C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9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6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163"/>
    <w:pPr>
      <w:keepNext/>
      <w:autoSpaceDE w:val="0"/>
      <w:autoSpaceDN w:val="0"/>
      <w:spacing w:line="360" w:lineRule="auto"/>
      <w:outlineLvl w:val="2"/>
    </w:pPr>
    <w:rPr>
      <w:b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6163"/>
    <w:pPr>
      <w:keepNext/>
      <w:numPr>
        <w:ilvl w:val="3"/>
        <w:numId w:val="1"/>
      </w:numPr>
      <w:tabs>
        <w:tab w:val="clear" w:pos="864"/>
        <w:tab w:val="num" w:pos="2880"/>
      </w:tabs>
      <w:spacing w:before="240" w:after="60"/>
      <w:ind w:left="2880" w:hanging="360"/>
      <w:outlineLvl w:val="3"/>
    </w:pPr>
    <w:rPr>
      <w:b/>
      <w:bCs/>
      <w:color w:val="000080"/>
      <w:kern w:val="28"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6A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6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32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32FF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36A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4F9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3F389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32F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6AF"/>
    <w:rPr>
      <w:rFonts w:cs="Times New Roman"/>
      <w:sz w:val="24"/>
    </w:rPr>
  </w:style>
  <w:style w:type="table" w:styleId="TableGrid">
    <w:name w:val="Table Grid"/>
    <w:basedOn w:val="TableNormal"/>
    <w:uiPriority w:val="99"/>
    <w:rsid w:val="00694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6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Wydział Ochrony Środowiska AW</dc:creator>
  <cp:keywords/>
  <dc:description/>
  <cp:lastModifiedBy>ajarosz</cp:lastModifiedBy>
  <cp:revision>5</cp:revision>
  <cp:lastPrinted>2014-05-26T13:11:00Z</cp:lastPrinted>
  <dcterms:created xsi:type="dcterms:W3CDTF">2014-05-18T19:06:00Z</dcterms:created>
  <dcterms:modified xsi:type="dcterms:W3CDTF">2014-05-26T13:11:00Z</dcterms:modified>
</cp:coreProperties>
</file>